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A9" w:rsidRDefault="003149A9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Pr="00503319" w:rsidRDefault="00503319" w:rsidP="00503319">
      <w:pPr>
        <w:spacing w:after="0" w:line="240" w:lineRule="auto"/>
        <w:jc w:val="center"/>
        <w:rPr>
          <w:rFonts w:ascii="Arial" w:hAnsi="Arial" w:cs="Arial"/>
          <w:b/>
        </w:rPr>
      </w:pPr>
      <w:r w:rsidRPr="00503319">
        <w:rPr>
          <w:rFonts w:ascii="Arial" w:hAnsi="Arial" w:cs="Arial"/>
          <w:b/>
        </w:rPr>
        <w:t xml:space="preserve">Imposta di soggiorno ambito metropolitano: </w:t>
      </w:r>
      <w:r>
        <w:rPr>
          <w:rFonts w:ascii="Arial" w:hAnsi="Arial" w:cs="Arial"/>
          <w:b/>
        </w:rPr>
        <w:t>occorre valutare bene tempi e modi</w:t>
      </w:r>
    </w:p>
    <w:p w:rsidR="00503319" w:rsidRDefault="00503319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l’istituzione del Territorio Turistico Bologna-Modena, </w:t>
      </w:r>
      <w:r w:rsidR="00C42EA3">
        <w:rPr>
          <w:rFonts w:ascii="Arial" w:hAnsi="Arial" w:cs="Arial"/>
        </w:rPr>
        <w:t>le azioni promozionali e, più in generale, le attività di marketing,</w:t>
      </w:r>
      <w:r>
        <w:rPr>
          <w:rFonts w:ascii="Arial" w:hAnsi="Arial" w:cs="Arial"/>
        </w:rPr>
        <w:t xml:space="preserve"> </w:t>
      </w:r>
      <w:r w:rsidR="00C42EA3">
        <w:rPr>
          <w:rFonts w:ascii="Arial" w:hAnsi="Arial" w:cs="Arial"/>
        </w:rPr>
        <w:t xml:space="preserve">operano </w:t>
      </w:r>
      <w:r w:rsidR="00C07FE5">
        <w:rPr>
          <w:rFonts w:ascii="Arial" w:hAnsi="Arial" w:cs="Arial"/>
        </w:rPr>
        <w:t xml:space="preserve">indubbiamente </w:t>
      </w:r>
      <w:r w:rsidR="00C42EA3">
        <w:rPr>
          <w:rFonts w:ascii="Arial" w:hAnsi="Arial" w:cs="Arial"/>
        </w:rPr>
        <w:t>all’interno di una cornice sovracomunale</w:t>
      </w:r>
      <w:r w:rsidR="000C643F">
        <w:rPr>
          <w:rFonts w:ascii="Arial" w:hAnsi="Arial" w:cs="Arial"/>
        </w:rPr>
        <w:t xml:space="preserve"> già da qualche anno.</w:t>
      </w:r>
    </w:p>
    <w:p w:rsidR="003149A9" w:rsidRDefault="00C42EA3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Pertanto, in linea di principio, un</w:t>
      </w:r>
      <w:r w:rsidR="003149A9">
        <w:rPr>
          <w:rFonts w:ascii="Arial" w:hAnsi="Arial" w:cs="Arial"/>
        </w:rPr>
        <w:t xml:space="preserve"> unico regolamento metropolitano </w:t>
      </w:r>
      <w:r w:rsidR="003346F1">
        <w:rPr>
          <w:rFonts w:ascii="Arial" w:hAnsi="Arial" w:cs="Arial"/>
        </w:rPr>
        <w:t xml:space="preserve">in tema di imposta di soggiorno </w:t>
      </w:r>
      <w:r>
        <w:rPr>
          <w:rFonts w:ascii="Arial" w:hAnsi="Arial" w:cs="Arial"/>
        </w:rPr>
        <w:t>sarebbe coerente con l’impostazione adottata</w:t>
      </w:r>
      <w:r w:rsidR="00C07FE5">
        <w:rPr>
          <w:rFonts w:ascii="Arial" w:hAnsi="Arial" w:cs="Arial"/>
        </w:rPr>
        <w:t>; r</w:t>
      </w:r>
      <w:r w:rsidR="003149A9">
        <w:rPr>
          <w:rFonts w:ascii="Arial" w:hAnsi="Arial" w:cs="Arial"/>
        </w:rPr>
        <w:t xml:space="preserve">appresenterebbe </w:t>
      </w:r>
      <w:r>
        <w:rPr>
          <w:rFonts w:ascii="Arial" w:hAnsi="Arial" w:cs="Arial"/>
        </w:rPr>
        <w:t xml:space="preserve">un vantaggio comunicativo nelle azioni marketing del Territorio Turistico verso i visitatori e, </w:t>
      </w:r>
      <w:r w:rsidR="003346F1">
        <w:rPr>
          <w:rFonts w:ascii="Arial" w:hAnsi="Arial" w:cs="Arial"/>
        </w:rPr>
        <w:t>nel contempo</w:t>
      </w:r>
      <w:r>
        <w:rPr>
          <w:rFonts w:ascii="Arial" w:hAnsi="Arial" w:cs="Arial"/>
        </w:rPr>
        <w:t>,</w:t>
      </w:r>
      <w:r w:rsidR="003346F1">
        <w:rPr>
          <w:rFonts w:ascii="Arial" w:hAnsi="Arial" w:cs="Arial"/>
        </w:rPr>
        <w:t xml:space="preserve"> </w:t>
      </w:r>
      <w:r w:rsidR="003149A9">
        <w:rPr>
          <w:rFonts w:ascii="Arial" w:hAnsi="Arial" w:cs="Arial"/>
        </w:rPr>
        <w:t xml:space="preserve">una semplificazione </w:t>
      </w:r>
      <w:r w:rsidR="003346F1">
        <w:rPr>
          <w:rFonts w:ascii="Arial" w:hAnsi="Arial" w:cs="Arial"/>
        </w:rPr>
        <w:t>d</w:t>
      </w:r>
      <w:r w:rsidR="003149A9">
        <w:rPr>
          <w:rFonts w:ascii="Arial" w:hAnsi="Arial" w:cs="Arial"/>
        </w:rPr>
        <w:t>elle procedure</w:t>
      </w:r>
      <w:r w:rsidR="003346F1">
        <w:rPr>
          <w:rFonts w:ascii="Arial" w:hAnsi="Arial" w:cs="Arial"/>
        </w:rPr>
        <w:t xml:space="preserve"> a carico degli operatori che per conto dei comuni devono incassar</w:t>
      </w:r>
      <w:r>
        <w:rPr>
          <w:rFonts w:ascii="Arial" w:hAnsi="Arial" w:cs="Arial"/>
        </w:rPr>
        <w:t>e</w:t>
      </w:r>
      <w:r w:rsidR="003346F1">
        <w:rPr>
          <w:rFonts w:ascii="Arial" w:hAnsi="Arial" w:cs="Arial"/>
        </w:rPr>
        <w:t xml:space="preserve"> e riversar</w:t>
      </w:r>
      <w:r>
        <w:rPr>
          <w:rFonts w:ascii="Arial" w:hAnsi="Arial" w:cs="Arial"/>
        </w:rPr>
        <w:t>e il gettito</w:t>
      </w:r>
      <w:r w:rsidR="003346F1">
        <w:rPr>
          <w:rFonts w:ascii="Arial" w:hAnsi="Arial" w:cs="Arial"/>
        </w:rPr>
        <w:t>.</w:t>
      </w:r>
    </w:p>
    <w:p w:rsidR="00C42EA3" w:rsidRDefault="00C42EA3" w:rsidP="008E4D9F">
      <w:pPr>
        <w:spacing w:after="0" w:line="360" w:lineRule="auto"/>
        <w:jc w:val="both"/>
        <w:rPr>
          <w:rFonts w:ascii="Arial" w:hAnsi="Arial" w:cs="Arial"/>
        </w:rPr>
      </w:pPr>
    </w:p>
    <w:p w:rsidR="00C42EA3" w:rsidRDefault="00C42EA3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Tuttavia il settore ha vissuto un </w:t>
      </w:r>
      <w:r w:rsidR="0024515F">
        <w:rPr>
          <w:rFonts w:ascii="Arial" w:hAnsi="Arial" w:cs="Arial"/>
        </w:rPr>
        <w:t xml:space="preserve">lungo </w:t>
      </w:r>
      <w:r>
        <w:rPr>
          <w:rFonts w:ascii="Arial" w:hAnsi="Arial" w:cs="Arial"/>
        </w:rPr>
        <w:t>periodo di profonda difficoltà e solo da pochi mesi</w:t>
      </w:r>
      <w:r w:rsidR="0024515F">
        <w:rPr>
          <w:rFonts w:ascii="Arial" w:hAnsi="Arial" w:cs="Arial"/>
        </w:rPr>
        <w:t xml:space="preserve"> si sta assistendo ad una ripresa dei flussi turistici</w:t>
      </w:r>
      <w:r w:rsidR="00C07FE5">
        <w:rPr>
          <w:rFonts w:ascii="Arial" w:hAnsi="Arial" w:cs="Arial"/>
        </w:rPr>
        <w:t>, peraltro non omogenea in tutto il territorio metropolitano.</w:t>
      </w:r>
      <w:r w:rsidR="0024515F">
        <w:rPr>
          <w:rFonts w:ascii="Arial" w:hAnsi="Arial" w:cs="Arial"/>
        </w:rPr>
        <w:t xml:space="preserve"> </w:t>
      </w:r>
    </w:p>
    <w:p w:rsidR="00D654EB" w:rsidRDefault="003346F1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Inoltre, occ</w:t>
      </w:r>
      <w:r w:rsidR="00C07FE5">
        <w:rPr>
          <w:rFonts w:ascii="Arial" w:hAnsi="Arial" w:cs="Arial"/>
        </w:rPr>
        <w:t xml:space="preserve">orre tenere conto che non tutte le aree sono a </w:t>
      </w:r>
      <w:r>
        <w:rPr>
          <w:rFonts w:ascii="Arial" w:hAnsi="Arial" w:cs="Arial"/>
        </w:rPr>
        <w:t xml:space="preserve">vocazione turistica </w:t>
      </w:r>
      <w:r w:rsidR="00C07FE5">
        <w:rPr>
          <w:rFonts w:ascii="Arial" w:hAnsi="Arial" w:cs="Arial"/>
        </w:rPr>
        <w:t>propriamente detta. Ci sono comuni all’interno dei quali i pernottamenti sono generati</w:t>
      </w:r>
      <w:r w:rsidR="00D654EB">
        <w:rPr>
          <w:rFonts w:ascii="Arial" w:hAnsi="Arial" w:cs="Arial"/>
        </w:rPr>
        <w:t>,</w:t>
      </w:r>
      <w:r w:rsidR="00C07FE5">
        <w:rPr>
          <w:rFonts w:ascii="Arial" w:hAnsi="Arial" w:cs="Arial"/>
        </w:rPr>
        <w:t xml:space="preserve"> quasi esclusivamente</w:t>
      </w:r>
      <w:r w:rsidR="00D654EB">
        <w:rPr>
          <w:rFonts w:ascii="Arial" w:hAnsi="Arial" w:cs="Arial"/>
        </w:rPr>
        <w:t>,</w:t>
      </w:r>
      <w:r w:rsidR="00C07FE5">
        <w:rPr>
          <w:rFonts w:ascii="Arial" w:hAnsi="Arial" w:cs="Arial"/>
        </w:rPr>
        <w:t xml:space="preserve"> da ospiti </w:t>
      </w:r>
      <w:r>
        <w:rPr>
          <w:rFonts w:ascii="Arial" w:hAnsi="Arial" w:cs="Arial"/>
        </w:rPr>
        <w:t xml:space="preserve">che </w:t>
      </w:r>
      <w:r w:rsidR="00C07FE5">
        <w:rPr>
          <w:rFonts w:ascii="Arial" w:hAnsi="Arial" w:cs="Arial"/>
        </w:rPr>
        <w:t>soggiornano p</w:t>
      </w:r>
      <w:r>
        <w:rPr>
          <w:rFonts w:ascii="Arial" w:hAnsi="Arial" w:cs="Arial"/>
        </w:rPr>
        <w:t>er motivi di lavoro</w:t>
      </w:r>
      <w:r w:rsidR="00C07FE5">
        <w:rPr>
          <w:rFonts w:ascii="Arial" w:hAnsi="Arial" w:cs="Arial"/>
        </w:rPr>
        <w:t>, con costo s</w:t>
      </w:r>
      <w:r>
        <w:rPr>
          <w:rFonts w:ascii="Arial" w:hAnsi="Arial" w:cs="Arial"/>
        </w:rPr>
        <w:t>pesso a carico delle aziende che insistono sul comune stesso</w:t>
      </w:r>
      <w:r w:rsidR="00F77F0D">
        <w:rPr>
          <w:rFonts w:ascii="Arial" w:hAnsi="Arial" w:cs="Arial"/>
        </w:rPr>
        <w:t>. I</w:t>
      </w:r>
      <w:r w:rsidR="00D654EB">
        <w:rPr>
          <w:rFonts w:ascii="Arial" w:hAnsi="Arial" w:cs="Arial"/>
        </w:rPr>
        <w:t xml:space="preserve">n questi casi l’introduzione dell’imposta si tradurrebbe </w:t>
      </w:r>
      <w:r w:rsidR="00F77F0D">
        <w:rPr>
          <w:rFonts w:ascii="Arial" w:hAnsi="Arial" w:cs="Arial"/>
        </w:rPr>
        <w:t>in</w:t>
      </w:r>
      <w:r w:rsidR="00D654EB">
        <w:rPr>
          <w:rFonts w:ascii="Arial" w:hAnsi="Arial" w:cs="Arial"/>
        </w:rPr>
        <w:t xml:space="preserve"> un ulteriore costo a carico dell’azienda locale. </w:t>
      </w:r>
    </w:p>
    <w:p w:rsidR="00D654EB" w:rsidRDefault="00D654EB" w:rsidP="008E4D9F">
      <w:pPr>
        <w:spacing w:after="0" w:line="360" w:lineRule="auto"/>
        <w:jc w:val="both"/>
        <w:rPr>
          <w:rFonts w:ascii="Arial" w:hAnsi="Arial" w:cs="Arial"/>
        </w:rPr>
      </w:pPr>
    </w:p>
    <w:p w:rsidR="00890451" w:rsidRDefault="00572566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Alla luce di quanto sopra,</w:t>
      </w:r>
      <w:r w:rsidR="00F77F0D">
        <w:rPr>
          <w:rFonts w:ascii="Arial" w:hAnsi="Arial" w:cs="Arial"/>
        </w:rPr>
        <w:t xml:space="preserve"> come Federalberghi e Confcommercio </w:t>
      </w:r>
      <w:r w:rsidR="0080751F">
        <w:rPr>
          <w:rFonts w:ascii="Arial" w:hAnsi="Arial" w:cs="Arial"/>
        </w:rPr>
        <w:t xml:space="preserve">Ascom </w:t>
      </w:r>
      <w:r w:rsidR="00F77F0D">
        <w:rPr>
          <w:rFonts w:ascii="Arial" w:hAnsi="Arial" w:cs="Arial"/>
        </w:rPr>
        <w:t xml:space="preserve">Bologna riteniamo </w:t>
      </w:r>
      <w:r w:rsidR="00E11D2A">
        <w:rPr>
          <w:rFonts w:ascii="Arial" w:hAnsi="Arial" w:cs="Arial"/>
        </w:rPr>
        <w:t>opportuno</w:t>
      </w:r>
      <w:r w:rsidR="00F77F0D">
        <w:rPr>
          <w:rFonts w:ascii="Arial" w:hAnsi="Arial" w:cs="Arial"/>
        </w:rPr>
        <w:t xml:space="preserve"> avviare un percorso graduale</w:t>
      </w:r>
      <w:r w:rsidR="00C03CCA">
        <w:rPr>
          <w:rFonts w:ascii="Arial" w:hAnsi="Arial" w:cs="Arial"/>
        </w:rPr>
        <w:t xml:space="preserve"> di “imposta metropolitana”</w:t>
      </w:r>
      <w:r w:rsidR="00F77F0D">
        <w:rPr>
          <w:rFonts w:ascii="Arial" w:hAnsi="Arial" w:cs="Arial"/>
        </w:rPr>
        <w:t xml:space="preserve"> che</w:t>
      </w:r>
      <w:r w:rsidR="002B276D">
        <w:rPr>
          <w:rFonts w:ascii="Arial" w:hAnsi="Arial" w:cs="Arial"/>
        </w:rPr>
        <w:t>,</w:t>
      </w:r>
      <w:r w:rsidR="00F77F0D">
        <w:rPr>
          <w:rFonts w:ascii="Arial" w:hAnsi="Arial" w:cs="Arial"/>
        </w:rPr>
        <w:t xml:space="preserve"> </w:t>
      </w:r>
      <w:r w:rsidR="00E11D2A">
        <w:rPr>
          <w:rFonts w:ascii="Arial" w:hAnsi="Arial" w:cs="Arial"/>
        </w:rPr>
        <w:t xml:space="preserve">partendo da un </w:t>
      </w:r>
      <w:r w:rsidR="00C03CCA">
        <w:rPr>
          <w:rFonts w:ascii="Arial" w:hAnsi="Arial" w:cs="Arial"/>
        </w:rPr>
        <w:t xml:space="preserve">imprescindibile </w:t>
      </w:r>
      <w:r w:rsidR="00E11D2A">
        <w:rPr>
          <w:rFonts w:ascii="Arial" w:hAnsi="Arial" w:cs="Arial"/>
        </w:rPr>
        <w:t>ragionamento condiviso e coordinato sulla destinazione d’uso del</w:t>
      </w:r>
      <w:r w:rsidR="002B276D">
        <w:rPr>
          <w:rFonts w:ascii="Arial" w:hAnsi="Arial" w:cs="Arial"/>
        </w:rPr>
        <w:t>le risorse</w:t>
      </w:r>
      <w:r w:rsidR="00E11D2A">
        <w:rPr>
          <w:rFonts w:ascii="Arial" w:hAnsi="Arial" w:cs="Arial"/>
        </w:rPr>
        <w:t>,</w:t>
      </w:r>
      <w:r w:rsidR="00F77F0D">
        <w:rPr>
          <w:rFonts w:ascii="Arial" w:hAnsi="Arial" w:cs="Arial"/>
        </w:rPr>
        <w:t xml:space="preserve"> </w:t>
      </w:r>
      <w:r w:rsidR="00E11D2A">
        <w:rPr>
          <w:rFonts w:ascii="Arial" w:hAnsi="Arial" w:cs="Arial"/>
        </w:rPr>
        <w:t>tenda all’</w:t>
      </w:r>
      <w:r w:rsidR="00EC40F4">
        <w:rPr>
          <w:rFonts w:ascii="Arial" w:hAnsi="Arial" w:cs="Arial"/>
        </w:rPr>
        <w:t xml:space="preserve">omogeneità. </w:t>
      </w:r>
    </w:p>
    <w:p w:rsidR="007E7FDF" w:rsidRDefault="00FC463A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L’obiettivo a cui </w:t>
      </w:r>
      <w:r w:rsidR="00890451">
        <w:rPr>
          <w:rFonts w:ascii="Arial" w:hAnsi="Arial" w:cs="Arial"/>
        </w:rPr>
        <w:t>puntare, una volta ripresi</w:t>
      </w:r>
      <w:r w:rsidR="0080751F">
        <w:rPr>
          <w:rFonts w:ascii="Arial" w:hAnsi="Arial" w:cs="Arial"/>
        </w:rPr>
        <w:t xml:space="preserve"> stabilmente i flussi turistici e quindi, come minimo tra un anno, </w:t>
      </w:r>
      <w:r>
        <w:rPr>
          <w:rFonts w:ascii="Arial" w:hAnsi="Arial" w:cs="Arial"/>
        </w:rPr>
        <w:t xml:space="preserve">è evitare la polverizzazione delle risorse nei singoli territori con il rischio che l’imposta vada a finanziare voci di bilancio lontane </w:t>
      </w:r>
      <w:r w:rsidR="00197FBF">
        <w:rPr>
          <w:rFonts w:ascii="Arial" w:hAnsi="Arial" w:cs="Arial"/>
        </w:rPr>
        <w:t>da quelle della</w:t>
      </w:r>
      <w:r>
        <w:rPr>
          <w:rFonts w:ascii="Arial" w:hAnsi="Arial" w:cs="Arial"/>
        </w:rPr>
        <w:t xml:space="preserve"> promozione e valorizzazione turistica.</w:t>
      </w:r>
    </w:p>
    <w:p w:rsidR="001C2504" w:rsidRDefault="007E7FDF" w:rsidP="008E4D9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conclusione evidenziamo che l</w:t>
      </w:r>
      <w:r w:rsidR="00890451">
        <w:rPr>
          <w:rFonts w:ascii="Arial" w:hAnsi="Arial" w:cs="Arial"/>
        </w:rPr>
        <w:t xml:space="preserve">o stesso </w:t>
      </w:r>
      <w:r w:rsidR="001C2504">
        <w:rPr>
          <w:rFonts w:ascii="Arial" w:hAnsi="Arial" w:cs="Arial"/>
        </w:rPr>
        <w:t xml:space="preserve">Comune di Bologna nel 2019 </w:t>
      </w:r>
      <w:r w:rsidR="00890451">
        <w:rPr>
          <w:rFonts w:ascii="Arial" w:hAnsi="Arial" w:cs="Arial"/>
        </w:rPr>
        <w:t xml:space="preserve">ha </w:t>
      </w:r>
      <w:r w:rsidR="001C2504">
        <w:rPr>
          <w:rFonts w:ascii="Arial" w:hAnsi="Arial" w:cs="Arial"/>
        </w:rPr>
        <w:t>raccolt</w:t>
      </w:r>
      <w:r w:rsidR="00890451">
        <w:rPr>
          <w:rFonts w:ascii="Arial" w:hAnsi="Arial" w:cs="Arial"/>
        </w:rPr>
        <w:t>o</w:t>
      </w:r>
      <w:r w:rsidR="001C2504">
        <w:rPr>
          <w:rFonts w:ascii="Arial" w:hAnsi="Arial" w:cs="Arial"/>
        </w:rPr>
        <w:t xml:space="preserve"> quasi dieci milioni di euro </w:t>
      </w:r>
      <w:r w:rsidR="00890451">
        <w:rPr>
          <w:rFonts w:ascii="Arial" w:hAnsi="Arial" w:cs="Arial"/>
        </w:rPr>
        <w:t xml:space="preserve">dall’imposta di soggiorno </w:t>
      </w:r>
      <w:r w:rsidR="00DE5CE3">
        <w:rPr>
          <w:rFonts w:ascii="Arial" w:hAnsi="Arial" w:cs="Arial"/>
        </w:rPr>
        <w:t xml:space="preserve">ma </w:t>
      </w:r>
      <w:bookmarkStart w:id="0" w:name="_GoBack"/>
      <w:bookmarkEnd w:id="0"/>
      <w:r w:rsidR="00890451">
        <w:rPr>
          <w:rFonts w:ascii="Arial" w:hAnsi="Arial" w:cs="Arial"/>
        </w:rPr>
        <w:t xml:space="preserve">ne ha destinati </w:t>
      </w:r>
      <w:r w:rsidR="001C2504">
        <w:rPr>
          <w:rFonts w:ascii="Arial" w:hAnsi="Arial" w:cs="Arial"/>
        </w:rPr>
        <w:t>meno di un milione e mezzo alla promozione</w:t>
      </w:r>
      <w:r w:rsidR="00890451">
        <w:rPr>
          <w:rFonts w:ascii="Arial" w:hAnsi="Arial" w:cs="Arial"/>
        </w:rPr>
        <w:t xml:space="preserve"> turistica</w:t>
      </w:r>
      <w:r w:rsidR="0080751F">
        <w:rPr>
          <w:rFonts w:ascii="Arial" w:hAnsi="Arial" w:cs="Arial"/>
        </w:rPr>
        <w:t xml:space="preserve"> diretta</w:t>
      </w:r>
      <w:r w:rsidR="00890451">
        <w:rPr>
          <w:rFonts w:ascii="Arial" w:hAnsi="Arial" w:cs="Arial"/>
        </w:rPr>
        <w:t>.</w:t>
      </w:r>
    </w:p>
    <w:p w:rsidR="00197FBF" w:rsidRDefault="00197FBF" w:rsidP="008E4D9F">
      <w:pPr>
        <w:spacing w:after="0" w:line="360" w:lineRule="auto"/>
        <w:jc w:val="both"/>
        <w:rPr>
          <w:rFonts w:ascii="Arial" w:hAnsi="Arial" w:cs="Arial"/>
        </w:rPr>
      </w:pPr>
    </w:p>
    <w:p w:rsidR="003346F1" w:rsidRDefault="00013222" w:rsidP="0001322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Confcommercio Ascom Bologna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Federalberghi Bologna</w:t>
      </w:r>
      <w:r>
        <w:rPr>
          <w:rFonts w:ascii="Arial" w:hAnsi="Arial" w:cs="Arial"/>
        </w:rPr>
        <w:tab/>
      </w:r>
    </w:p>
    <w:p w:rsidR="003346F1" w:rsidRDefault="003346F1" w:rsidP="00A143CC">
      <w:pPr>
        <w:spacing w:after="0" w:line="240" w:lineRule="auto"/>
        <w:jc w:val="both"/>
        <w:rPr>
          <w:rFonts w:ascii="Arial" w:hAnsi="Arial" w:cs="Arial"/>
        </w:rPr>
      </w:pPr>
    </w:p>
    <w:p w:rsidR="00013222" w:rsidRDefault="00013222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572566" w:rsidP="00A143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Bologna, 31 maggio 2022</w:t>
      </w:r>
    </w:p>
    <w:p w:rsidR="003149A9" w:rsidRDefault="003149A9" w:rsidP="00A143CC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BA5CCA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BA5CCA">
      <w:pPr>
        <w:spacing w:after="0" w:line="240" w:lineRule="auto"/>
        <w:jc w:val="both"/>
        <w:rPr>
          <w:rFonts w:ascii="Arial" w:hAnsi="Arial" w:cs="Arial"/>
        </w:rPr>
      </w:pPr>
    </w:p>
    <w:p w:rsidR="003149A9" w:rsidRDefault="003149A9" w:rsidP="00BA5CCA">
      <w:pPr>
        <w:spacing w:after="0" w:line="240" w:lineRule="auto"/>
        <w:jc w:val="both"/>
        <w:rPr>
          <w:rFonts w:ascii="Arial" w:hAnsi="Arial" w:cs="Arial"/>
        </w:rPr>
      </w:pPr>
    </w:p>
    <w:p w:rsidR="003149A9" w:rsidRPr="00BA5CCA" w:rsidRDefault="003149A9" w:rsidP="00BA5CCA">
      <w:pPr>
        <w:spacing w:after="0" w:line="240" w:lineRule="auto"/>
        <w:jc w:val="both"/>
        <w:rPr>
          <w:rFonts w:ascii="Arial" w:hAnsi="Arial" w:cs="Arial"/>
        </w:rPr>
      </w:pPr>
    </w:p>
    <w:sectPr w:rsidR="003149A9" w:rsidRPr="00BA5CCA" w:rsidSect="00BA5CCA">
      <w:headerReference w:type="default" r:id="rId7"/>
      <w:pgSz w:w="11906" w:h="16838" w:code="9"/>
      <w:pgMar w:top="153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49" w:rsidRDefault="00590E49" w:rsidP="002A1436">
      <w:pPr>
        <w:spacing w:after="0" w:line="240" w:lineRule="auto"/>
      </w:pPr>
      <w:r>
        <w:separator/>
      </w:r>
    </w:p>
  </w:endnote>
  <w:endnote w:type="continuationSeparator" w:id="0">
    <w:p w:rsidR="00590E49" w:rsidRDefault="00590E49" w:rsidP="002A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49" w:rsidRDefault="00590E49" w:rsidP="002A1436">
      <w:pPr>
        <w:spacing w:after="0" w:line="240" w:lineRule="auto"/>
      </w:pPr>
      <w:r>
        <w:separator/>
      </w:r>
    </w:p>
  </w:footnote>
  <w:footnote w:type="continuationSeparator" w:id="0">
    <w:p w:rsidR="00590E49" w:rsidRDefault="00590E49" w:rsidP="002A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49" w:rsidRDefault="00590E4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2899410</wp:posOffset>
          </wp:positionH>
          <wp:positionV relativeFrom="paragraph">
            <wp:posOffset>-311785</wp:posOffset>
          </wp:positionV>
          <wp:extent cx="3618904" cy="580961"/>
          <wp:effectExtent l="0" t="0" r="63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UOVO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904" cy="580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-236220</wp:posOffset>
          </wp:positionV>
          <wp:extent cx="2800350" cy="46077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fcommercio bologna_LUN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6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E4AEA"/>
    <w:multiLevelType w:val="multilevel"/>
    <w:tmpl w:val="4C9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C"/>
    <w:rsid w:val="00004349"/>
    <w:rsid w:val="00013222"/>
    <w:rsid w:val="00055ACE"/>
    <w:rsid w:val="000800FA"/>
    <w:rsid w:val="000B42CB"/>
    <w:rsid w:val="000C643F"/>
    <w:rsid w:val="000E461D"/>
    <w:rsid w:val="000F3B15"/>
    <w:rsid w:val="00185C75"/>
    <w:rsid w:val="00197FBF"/>
    <w:rsid w:val="001C2504"/>
    <w:rsid w:val="001C5FBA"/>
    <w:rsid w:val="0024515F"/>
    <w:rsid w:val="002A1436"/>
    <w:rsid w:val="002A4E1D"/>
    <w:rsid w:val="002B276D"/>
    <w:rsid w:val="002C4C69"/>
    <w:rsid w:val="002E064C"/>
    <w:rsid w:val="003149A9"/>
    <w:rsid w:val="00332A9E"/>
    <w:rsid w:val="00333359"/>
    <w:rsid w:val="003346F1"/>
    <w:rsid w:val="00406525"/>
    <w:rsid w:val="004169F8"/>
    <w:rsid w:val="00434E96"/>
    <w:rsid w:val="00462D28"/>
    <w:rsid w:val="0049430D"/>
    <w:rsid w:val="004A20BD"/>
    <w:rsid w:val="004E21CE"/>
    <w:rsid w:val="004E3092"/>
    <w:rsid w:val="00503319"/>
    <w:rsid w:val="00536ADF"/>
    <w:rsid w:val="00545D70"/>
    <w:rsid w:val="005710AE"/>
    <w:rsid w:val="00572566"/>
    <w:rsid w:val="00581176"/>
    <w:rsid w:val="00590E49"/>
    <w:rsid w:val="00595EBC"/>
    <w:rsid w:val="005F6C39"/>
    <w:rsid w:val="006376B6"/>
    <w:rsid w:val="006D298D"/>
    <w:rsid w:val="00731265"/>
    <w:rsid w:val="007925F4"/>
    <w:rsid w:val="007C016D"/>
    <w:rsid w:val="007D77E6"/>
    <w:rsid w:val="007E7FDF"/>
    <w:rsid w:val="0080217E"/>
    <w:rsid w:val="0080751F"/>
    <w:rsid w:val="00847EDF"/>
    <w:rsid w:val="00864479"/>
    <w:rsid w:val="008757D7"/>
    <w:rsid w:val="00890451"/>
    <w:rsid w:val="008C4D3A"/>
    <w:rsid w:val="008D2F68"/>
    <w:rsid w:val="008D3C1D"/>
    <w:rsid w:val="008E4D9F"/>
    <w:rsid w:val="009326F6"/>
    <w:rsid w:val="009B095D"/>
    <w:rsid w:val="00A12FF3"/>
    <w:rsid w:val="00A143CC"/>
    <w:rsid w:val="00A174C8"/>
    <w:rsid w:val="00A52764"/>
    <w:rsid w:val="00AA53E5"/>
    <w:rsid w:val="00B1072D"/>
    <w:rsid w:val="00BA5CCA"/>
    <w:rsid w:val="00C03CCA"/>
    <w:rsid w:val="00C07FE5"/>
    <w:rsid w:val="00C42EA3"/>
    <w:rsid w:val="00D43E44"/>
    <w:rsid w:val="00D654EB"/>
    <w:rsid w:val="00DE5CE3"/>
    <w:rsid w:val="00E05269"/>
    <w:rsid w:val="00E11D2A"/>
    <w:rsid w:val="00E146CB"/>
    <w:rsid w:val="00E22AFB"/>
    <w:rsid w:val="00E32D1B"/>
    <w:rsid w:val="00E40EDE"/>
    <w:rsid w:val="00E96561"/>
    <w:rsid w:val="00EC15CB"/>
    <w:rsid w:val="00EC40F4"/>
    <w:rsid w:val="00F77F0D"/>
    <w:rsid w:val="00FC463A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5BC15F5-D812-4C73-8417-902E4FD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5E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1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436"/>
  </w:style>
  <w:style w:type="paragraph" w:styleId="Pidipagina">
    <w:name w:val="footer"/>
    <w:basedOn w:val="Normale"/>
    <w:link w:val="PidipaginaCarattere"/>
    <w:uiPriority w:val="99"/>
    <w:unhideWhenUsed/>
    <w:rsid w:val="002A14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4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EB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847EDF"/>
    <w:rPr>
      <w:b/>
      <w:bCs/>
    </w:rPr>
  </w:style>
  <w:style w:type="paragraph" w:styleId="Paragrafoelenco">
    <w:name w:val="List Paragraph"/>
    <w:basedOn w:val="Normale"/>
    <w:uiPriority w:val="34"/>
    <w:qFormat/>
    <w:rsid w:val="00004349"/>
    <w:pPr>
      <w:ind w:left="720"/>
      <w:contextualSpacing/>
    </w:pPr>
  </w:style>
  <w:style w:type="paragraph" w:customStyle="1" w:styleId="xmsonormal">
    <w:name w:val="x_msonormal"/>
    <w:basedOn w:val="Normale"/>
    <w:uiPriority w:val="99"/>
    <w:rsid w:val="004A20B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ffari%20Generali\tsosmn\Documenti\Winword\FEDERALBERGHI%20BOLOGNA\CIRCOLARI%20AI%20SOCI\ANNO%202020\CARTA%20INTESTATA%20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2019.dotx</Template>
  <TotalTime>75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Simona</dc:creator>
  <cp:keywords/>
  <dc:description/>
  <cp:lastModifiedBy>Tosi Simona</cp:lastModifiedBy>
  <cp:revision>26</cp:revision>
  <cp:lastPrinted>2022-02-23T11:14:00Z</cp:lastPrinted>
  <dcterms:created xsi:type="dcterms:W3CDTF">2022-05-31T12:22:00Z</dcterms:created>
  <dcterms:modified xsi:type="dcterms:W3CDTF">2022-05-31T13:44:00Z</dcterms:modified>
</cp:coreProperties>
</file>